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7" w:rsidRPr="0086181C" w:rsidRDefault="00F72237" w:rsidP="0086181C">
      <w:pPr>
        <w:jc w:val="right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72237" w:rsidRPr="0086181C" w:rsidRDefault="00F72237" w:rsidP="0086181C">
      <w:pPr>
        <w:jc w:val="right"/>
        <w:rPr>
          <w:rFonts w:ascii="Times New Roman" w:hAnsi="Times New Roman" w:cs="Times New Roman"/>
          <w:sz w:val="16"/>
          <w:szCs w:val="16"/>
        </w:rPr>
      </w:pPr>
      <w:r w:rsidRPr="0086181C">
        <w:rPr>
          <w:rFonts w:ascii="Times New Roman" w:hAnsi="Times New Roman" w:cs="Times New Roman"/>
          <w:sz w:val="16"/>
          <w:szCs w:val="16"/>
        </w:rPr>
        <w:t>Miejscowość, data</w:t>
      </w:r>
    </w:p>
    <w:p w:rsidR="00F72237" w:rsidRPr="0086181C" w:rsidRDefault="00F72237" w:rsidP="00130259">
      <w:pPr>
        <w:spacing w:after="0" w:line="24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72237" w:rsidRPr="0086181C" w:rsidRDefault="00F72237" w:rsidP="00130259">
      <w:pPr>
        <w:spacing w:after="0" w:line="240" w:lineRule="auto"/>
        <w:ind w:right="5245"/>
        <w:rPr>
          <w:rFonts w:ascii="Times New Roman" w:hAnsi="Times New Roman" w:cs="Times New Roman"/>
          <w:sz w:val="16"/>
          <w:szCs w:val="16"/>
        </w:rPr>
      </w:pPr>
      <w:r w:rsidRPr="0086181C">
        <w:rPr>
          <w:rFonts w:ascii="Times New Roman" w:hAnsi="Times New Roman" w:cs="Times New Roman"/>
          <w:sz w:val="16"/>
          <w:szCs w:val="16"/>
        </w:rPr>
        <w:t>Imię i nazwisko nadawca</w:t>
      </w:r>
    </w:p>
    <w:p w:rsidR="00F72237" w:rsidRPr="0086181C" w:rsidRDefault="00F72237" w:rsidP="00130259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72237" w:rsidRPr="0086181C" w:rsidRDefault="00F72237" w:rsidP="00130259">
      <w:pPr>
        <w:spacing w:after="0" w:line="24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72237" w:rsidRPr="0086181C" w:rsidRDefault="00F72237" w:rsidP="00130259">
      <w:pPr>
        <w:spacing w:after="0" w:line="240" w:lineRule="auto"/>
        <w:ind w:right="5245"/>
        <w:rPr>
          <w:rFonts w:ascii="Times New Roman" w:hAnsi="Times New Roman" w:cs="Times New Roman"/>
          <w:sz w:val="16"/>
          <w:szCs w:val="16"/>
        </w:rPr>
      </w:pPr>
      <w:r w:rsidRPr="0086181C">
        <w:rPr>
          <w:rFonts w:ascii="Times New Roman" w:hAnsi="Times New Roman" w:cs="Times New Roman"/>
          <w:sz w:val="16"/>
          <w:szCs w:val="16"/>
        </w:rPr>
        <w:t>Adres zamieszkania</w:t>
      </w:r>
    </w:p>
    <w:p w:rsidR="00F72237" w:rsidRPr="0086181C" w:rsidRDefault="00F72237" w:rsidP="00130259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legitymujący się dowodem osobistym/ paszportem nr…………………………</w:t>
      </w:r>
    </w:p>
    <w:p w:rsidR="00F72237" w:rsidRPr="0086181C" w:rsidRDefault="00F72237" w:rsidP="00130259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zwany dalej Wynajmującym/Najemcą</w:t>
      </w:r>
    </w:p>
    <w:p w:rsidR="00F72237" w:rsidRPr="0086181C" w:rsidRDefault="00F72237" w:rsidP="00130259">
      <w:pPr>
        <w:tabs>
          <w:tab w:val="left" w:pos="9072"/>
        </w:tabs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86181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F72237" w:rsidRPr="0086181C" w:rsidRDefault="00F72237" w:rsidP="00130259">
      <w:pPr>
        <w:tabs>
          <w:tab w:val="left" w:pos="9072"/>
        </w:tabs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86181C">
        <w:rPr>
          <w:rFonts w:ascii="Times New Roman" w:hAnsi="Times New Roman" w:cs="Times New Roman"/>
          <w:sz w:val="16"/>
          <w:szCs w:val="16"/>
        </w:rPr>
        <w:t>Imię i nazwisko adresata</w:t>
      </w:r>
    </w:p>
    <w:p w:rsidR="00F72237" w:rsidRPr="0086181C" w:rsidRDefault="00F72237" w:rsidP="00130259">
      <w:pPr>
        <w:tabs>
          <w:tab w:val="left" w:pos="9072"/>
        </w:tabs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72237" w:rsidRPr="0086181C" w:rsidRDefault="00F72237" w:rsidP="00130259">
      <w:pPr>
        <w:tabs>
          <w:tab w:val="left" w:pos="9072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72237" w:rsidRPr="0086181C" w:rsidRDefault="00F72237" w:rsidP="00130259">
      <w:pPr>
        <w:tabs>
          <w:tab w:val="left" w:pos="9072"/>
        </w:tabs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86181C">
        <w:rPr>
          <w:rFonts w:ascii="Times New Roman" w:hAnsi="Times New Roman" w:cs="Times New Roman"/>
          <w:sz w:val="16"/>
          <w:szCs w:val="16"/>
        </w:rPr>
        <w:t>Adres zamieszkania</w:t>
      </w:r>
    </w:p>
    <w:p w:rsidR="00F72237" w:rsidRPr="0086181C" w:rsidRDefault="00F72237" w:rsidP="00130259">
      <w:pPr>
        <w:tabs>
          <w:tab w:val="left" w:pos="9072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legitymujący się dowodem osobistym/ paszportem nr………………………….</w:t>
      </w:r>
    </w:p>
    <w:p w:rsidR="00F72237" w:rsidRPr="0086181C" w:rsidRDefault="00F72237" w:rsidP="00130259">
      <w:pPr>
        <w:tabs>
          <w:tab w:val="left" w:pos="9072"/>
        </w:tabs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86181C">
        <w:rPr>
          <w:rFonts w:ascii="Times New Roman" w:hAnsi="Times New Roman" w:cs="Times New Roman"/>
          <w:sz w:val="24"/>
          <w:szCs w:val="24"/>
        </w:rPr>
        <w:t>zwany dalej Wynajmującym/Najemcą</w:t>
      </w:r>
    </w:p>
    <w:p w:rsidR="00F72237" w:rsidRPr="003C14AF" w:rsidRDefault="00F72237" w:rsidP="00130259">
      <w:pPr>
        <w:spacing w:after="0"/>
        <w:rPr>
          <w:i/>
          <w:iCs/>
          <w:sz w:val="24"/>
          <w:szCs w:val="24"/>
        </w:rPr>
      </w:pPr>
    </w:p>
    <w:p w:rsidR="00F72237" w:rsidRPr="0086181C" w:rsidRDefault="00F72237" w:rsidP="00BB2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618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WYPOWIEDZENIE UMOWY NAJMU PRZEZ NAJEMCĘ/WYNAJMUJĄCEGO </w:t>
      </w:r>
    </w:p>
    <w:p w:rsidR="00F72237" w:rsidRDefault="00F72237" w:rsidP="0086181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Niniejszym wypowiadam </w:t>
      </w:r>
      <w:r>
        <w:rPr>
          <w:rFonts w:ascii="Times New Roman" w:hAnsi="Times New Roman" w:cs="Times New Roman"/>
          <w:sz w:val="24"/>
          <w:szCs w:val="24"/>
          <w:lang w:eastAsia="pl-PL"/>
        </w:rPr>
        <w:t>umowę najmu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lokalu mieszkalnego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mieszczącego się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a podstawie par.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umowy </w:t>
      </w:r>
      <w:r>
        <w:rPr>
          <w:rFonts w:ascii="Times New Roman" w:hAnsi="Times New Roman" w:cs="Times New Roman"/>
          <w:sz w:val="24"/>
          <w:szCs w:val="24"/>
          <w:lang w:eastAsia="pl-PL"/>
        </w:rPr>
        <w:t>z dnia ……., w terminie zgodnym z par. …… pkt. …….. ww. umowy.</w:t>
      </w:r>
    </w:p>
    <w:p w:rsidR="00F72237" w:rsidRDefault="00F72237" w:rsidP="0086181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Proszę o/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>Zobowiązuję się do opuszczeni</w:t>
      </w:r>
      <w:r>
        <w:rPr>
          <w:rFonts w:ascii="Times New Roman" w:hAnsi="Times New Roman" w:cs="Times New Roman"/>
          <w:sz w:val="24"/>
          <w:szCs w:val="24"/>
          <w:lang w:eastAsia="pl-PL"/>
        </w:rPr>
        <w:t>e/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przedmiotowego lokalu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oraz uiszczenia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należności wynikających z par. ……………… pkt. ….. umowy 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Uzasadnienie: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F72237" w:rsidRDefault="00F72237" w:rsidP="0086181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Niniejszy dokument został sporządzony w dwóch jednobrzmiących egzemplarzach, po jednym dla każdej ze stron. </w:t>
      </w:r>
    </w:p>
    <w:p w:rsidR="00F72237" w:rsidRDefault="00F72237" w:rsidP="00130259">
      <w:pPr>
        <w:spacing w:after="0" w:line="240" w:lineRule="auto"/>
        <w:ind w:firstLine="629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………………....................</w:t>
      </w:r>
    </w:p>
    <w:p w:rsidR="00F72237" w:rsidRPr="00130259" w:rsidRDefault="00F72237" w:rsidP="00130259">
      <w:pPr>
        <w:spacing w:after="0" w:line="240" w:lineRule="auto"/>
        <w:ind w:firstLine="6299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0259">
        <w:rPr>
          <w:rFonts w:ascii="Times New Roman" w:hAnsi="Times New Roman" w:cs="Times New Roman"/>
          <w:sz w:val="16"/>
          <w:szCs w:val="16"/>
          <w:lang w:eastAsia="pl-PL"/>
        </w:rPr>
        <w:t>(podpis Wynajmującego)</w:t>
      </w:r>
    </w:p>
    <w:p w:rsidR="00F72237" w:rsidRPr="00130259" w:rsidRDefault="00F72237" w:rsidP="00130259">
      <w:pPr>
        <w:spacing w:after="240" w:line="240" w:lineRule="auto"/>
        <w:ind w:firstLine="630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6181C">
        <w:rPr>
          <w:rFonts w:ascii="Times New Roman" w:hAnsi="Times New Roman" w:cs="Times New Roman"/>
          <w:sz w:val="24"/>
          <w:szCs w:val="24"/>
          <w:lang w:eastAsia="pl-PL"/>
        </w:rPr>
        <w:br/>
        <w:t>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t xml:space="preserve">.. </w:t>
      </w:r>
      <w:r w:rsidRPr="0086181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30259">
        <w:rPr>
          <w:rFonts w:ascii="Times New Roman" w:hAnsi="Times New Roman" w:cs="Times New Roman"/>
          <w:sz w:val="16"/>
          <w:szCs w:val="16"/>
          <w:lang w:eastAsia="pl-PL"/>
        </w:rPr>
        <w:t xml:space="preserve">(podpis </w:t>
      </w:r>
      <w:r>
        <w:rPr>
          <w:rFonts w:ascii="Times New Roman" w:hAnsi="Times New Roman" w:cs="Times New Roman"/>
          <w:sz w:val="16"/>
          <w:szCs w:val="16"/>
          <w:lang w:eastAsia="pl-PL"/>
        </w:rPr>
        <w:t>Najemcy</w:t>
      </w:r>
      <w:r w:rsidRPr="00130259">
        <w:rPr>
          <w:rFonts w:ascii="Times New Roman" w:hAnsi="Times New Roman" w:cs="Times New Roman"/>
          <w:sz w:val="16"/>
          <w:szCs w:val="16"/>
          <w:lang w:eastAsia="pl-PL"/>
        </w:rPr>
        <w:t xml:space="preserve">) </w:t>
      </w:r>
    </w:p>
    <w:sectPr w:rsidR="00F72237" w:rsidRPr="00130259" w:rsidSect="00AB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A6"/>
    <w:rsid w:val="00130259"/>
    <w:rsid w:val="003C14AF"/>
    <w:rsid w:val="007127EA"/>
    <w:rsid w:val="0086181C"/>
    <w:rsid w:val="00914C34"/>
    <w:rsid w:val="00AB0658"/>
    <w:rsid w:val="00BB21A6"/>
    <w:rsid w:val="00F350F5"/>
    <w:rsid w:val="00F7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italic">
    <w:name w:val="content_italic"/>
    <w:basedOn w:val="DefaultParagraphFont"/>
    <w:uiPriority w:val="99"/>
    <w:rsid w:val="00BB21A6"/>
  </w:style>
  <w:style w:type="character" w:customStyle="1" w:styleId="contentbold">
    <w:name w:val="content_bold"/>
    <w:basedOn w:val="DefaultParagraphFont"/>
    <w:uiPriority w:val="99"/>
    <w:rsid w:val="00BB21A6"/>
  </w:style>
  <w:style w:type="character" w:customStyle="1" w:styleId="contentunderline">
    <w:name w:val="content_underline"/>
    <w:basedOn w:val="DefaultParagraphFont"/>
    <w:uiPriority w:val="99"/>
    <w:rsid w:val="00BB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152</Words>
  <Characters>912</Characters>
  <Application>Microsoft Office Outlook</Application>
  <DocSecurity>0</DocSecurity>
  <Lines>0</Lines>
  <Paragraphs>0</Paragraphs>
  <ScaleCrop>false</ScaleCrop>
  <Company>Polskie Radio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muzecki</dc:creator>
  <cp:keywords/>
  <dc:description/>
  <cp:lastModifiedBy>Marta</cp:lastModifiedBy>
  <cp:revision>2</cp:revision>
  <dcterms:created xsi:type="dcterms:W3CDTF">2012-03-27T20:08:00Z</dcterms:created>
  <dcterms:modified xsi:type="dcterms:W3CDTF">2012-03-27T20:08:00Z</dcterms:modified>
</cp:coreProperties>
</file>